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51D67" w14:textId="77777777" w:rsidR="00D32C3D" w:rsidRPr="000975F6" w:rsidRDefault="00F05F3E" w:rsidP="00D5313B">
      <w:pPr>
        <w:pBdr>
          <w:bottom w:val="single" w:sz="4" w:space="1" w:color="auto"/>
        </w:pBdr>
        <w:tabs>
          <w:tab w:val="left" w:pos="11908"/>
          <w:tab w:val="left" w:pos="12824"/>
          <w:tab w:val="left" w:pos="13740"/>
          <w:tab w:val="left" w:pos="14656"/>
        </w:tabs>
        <w:ind w:left="3544"/>
        <w:jc w:val="center"/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</w:pPr>
      <w:r w:rsidRPr="000975F6"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  <w:t>Application Form</w:t>
      </w:r>
    </w:p>
    <w:p w14:paraId="3AE5D82D" w14:textId="14BAAA37" w:rsidR="00F05F3E" w:rsidRDefault="002A45A5" w:rsidP="00D5313B">
      <w:pPr>
        <w:pBdr>
          <w:bottom w:val="single" w:sz="4" w:space="1" w:color="auto"/>
        </w:pBdr>
        <w:tabs>
          <w:tab w:val="left" w:pos="11908"/>
          <w:tab w:val="left" w:pos="12824"/>
          <w:tab w:val="left" w:pos="13740"/>
          <w:tab w:val="left" w:pos="14656"/>
        </w:tabs>
        <w:ind w:left="3544"/>
        <w:jc w:val="center"/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</w:pPr>
      <w:r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  <w:t>Summer S</w:t>
      </w:r>
      <w:r w:rsidR="00662340"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  <w:t>chool</w:t>
      </w:r>
    </w:p>
    <w:p w14:paraId="1B7C84A0" w14:textId="366F8EC3" w:rsidR="00662340" w:rsidRPr="000975F6" w:rsidRDefault="00662340" w:rsidP="00D5313B">
      <w:pPr>
        <w:pBdr>
          <w:bottom w:val="single" w:sz="4" w:space="1" w:color="auto"/>
        </w:pBdr>
        <w:tabs>
          <w:tab w:val="left" w:pos="11908"/>
          <w:tab w:val="left" w:pos="12824"/>
          <w:tab w:val="left" w:pos="13740"/>
          <w:tab w:val="left" w:pos="14656"/>
        </w:tabs>
        <w:ind w:left="3544"/>
        <w:jc w:val="center"/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</w:pPr>
      <w:r>
        <w:rPr>
          <w:rFonts w:ascii="Arial" w:eastAsia="Times New Roman" w:hAnsi="Arial" w:cs="Arial"/>
          <w:b/>
          <w:color w:val="1F497D"/>
          <w:sz w:val="36"/>
          <w:szCs w:val="22"/>
          <w:lang w:val="en-US"/>
        </w:rPr>
        <w:t>MANAGEMENT OF AEROSPACE PROGRAMS</w:t>
      </w:r>
    </w:p>
    <w:p w14:paraId="1D1D9C8A" w14:textId="77777777" w:rsidR="00E652AA" w:rsidRDefault="00E652AA" w:rsidP="00283466">
      <w:pPr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19D47513" w14:textId="791F95A3" w:rsidR="0020124F" w:rsidRDefault="0020124F" w:rsidP="0020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lang w:val="en-US"/>
        </w:rPr>
        <w:t xml:space="preserve">Please fill in </w:t>
      </w:r>
      <w:r>
        <w:rPr>
          <w:rFonts w:ascii="Arial" w:hAnsi="Arial" w:cs="Arial"/>
          <w:sz w:val="22"/>
          <w:szCs w:val="22"/>
          <w:lang w:val="en-US"/>
        </w:rPr>
        <w:t xml:space="preserve">this form </w:t>
      </w:r>
      <w:r w:rsidRPr="000975F6">
        <w:rPr>
          <w:rFonts w:ascii="Arial" w:hAnsi="Arial" w:cs="Arial"/>
          <w:sz w:val="22"/>
          <w:szCs w:val="22"/>
          <w:lang w:val="en-US"/>
        </w:rPr>
        <w:t xml:space="preserve">and send </w:t>
      </w:r>
      <w:r>
        <w:rPr>
          <w:rFonts w:ascii="Arial" w:hAnsi="Arial" w:cs="Arial"/>
          <w:sz w:val="22"/>
          <w:szCs w:val="22"/>
          <w:lang w:val="en-US"/>
        </w:rPr>
        <w:t xml:space="preserve">it </w:t>
      </w:r>
      <w:r w:rsidRPr="000975F6">
        <w:rPr>
          <w:rFonts w:ascii="Arial" w:hAnsi="Arial" w:cs="Arial"/>
          <w:sz w:val="22"/>
          <w:szCs w:val="22"/>
          <w:lang w:val="en-US"/>
        </w:rPr>
        <w:t xml:space="preserve">to </w:t>
      </w:r>
      <w:hyperlink r:id="rId8" w:history="1">
        <w:r w:rsidRPr="00C43CC7">
          <w:rPr>
            <w:rStyle w:val="Lienhypertexte"/>
            <w:rFonts w:ascii="Arial" w:hAnsi="Arial" w:cs="Arial"/>
            <w:sz w:val="22"/>
            <w:szCs w:val="22"/>
            <w:lang w:val="en-US"/>
          </w:rPr>
          <w:t>summerschool@isae-supaero.fr</w:t>
        </w:r>
      </w:hyperlink>
      <w:r w:rsidRPr="000975F6">
        <w:rPr>
          <w:rFonts w:ascii="Arial" w:hAnsi="Arial" w:cs="Arial"/>
          <w:sz w:val="22"/>
          <w:szCs w:val="22"/>
          <w:lang w:val="en-US"/>
        </w:rPr>
        <w:t xml:space="preserve"> </w:t>
      </w:r>
      <w:r w:rsidRPr="000975F6">
        <w:rPr>
          <w:rFonts w:ascii="Arial" w:hAnsi="Arial" w:cs="Arial"/>
          <w:sz w:val="22"/>
          <w:szCs w:val="22"/>
          <w:lang w:val="en-US"/>
        </w:rPr>
        <w:br/>
        <w:t xml:space="preserve">before </w:t>
      </w:r>
      <w:r>
        <w:rPr>
          <w:rFonts w:ascii="Arial" w:hAnsi="Arial" w:cs="Arial"/>
          <w:b/>
          <w:sz w:val="22"/>
          <w:szCs w:val="22"/>
          <w:lang w:val="en-US"/>
        </w:rPr>
        <w:t>April 30</w:t>
      </w:r>
      <w:r>
        <w:rPr>
          <w:rFonts w:ascii="Arial" w:hAnsi="Arial" w:cs="Arial"/>
          <w:sz w:val="22"/>
          <w:szCs w:val="22"/>
          <w:lang w:val="en-US"/>
        </w:rPr>
        <w:t>, 2020</w:t>
      </w:r>
      <w:r>
        <w:rPr>
          <w:rFonts w:ascii="Arial" w:hAnsi="Arial" w:cs="Arial"/>
          <w:sz w:val="22"/>
          <w:szCs w:val="22"/>
          <w:lang w:val="en-US"/>
        </w:rPr>
        <w:t xml:space="preserve"> along with the following documents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F8487B7" w14:textId="77777777" w:rsidR="0020124F" w:rsidRPr="0052509F" w:rsidRDefault="0020124F" w:rsidP="0020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en-US"/>
        </w:rPr>
      </w:pPr>
    </w:p>
    <w:p w14:paraId="069C2BF4" w14:textId="57C7DF46" w:rsidR="0020124F" w:rsidRPr="0020124F" w:rsidRDefault="0020124F" w:rsidP="0020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20124F">
        <w:rPr>
          <w:rFonts w:ascii="Arial" w:hAnsi="Arial" w:cs="Arial"/>
          <w:sz w:val="22"/>
          <w:szCs w:val="22"/>
          <w:lang w:val="en-US"/>
        </w:rPr>
        <w:t xml:space="preserve">- </w:t>
      </w:r>
      <w:r w:rsidRPr="0020124F">
        <w:rPr>
          <w:rFonts w:ascii="Arial" w:hAnsi="Arial" w:cs="Arial"/>
          <w:sz w:val="22"/>
          <w:szCs w:val="22"/>
          <w:lang w:val="en-US"/>
        </w:rPr>
        <w:t>Motivation letter</w:t>
      </w:r>
    </w:p>
    <w:p w14:paraId="304EDF25" w14:textId="77777777" w:rsidR="0020124F" w:rsidRPr="0020124F" w:rsidRDefault="0020124F" w:rsidP="0020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20124F">
        <w:rPr>
          <w:rFonts w:ascii="Arial" w:hAnsi="Arial" w:cs="Arial"/>
          <w:sz w:val="22"/>
          <w:szCs w:val="22"/>
          <w:lang w:val="en-US"/>
        </w:rPr>
        <w:t>- Curriculum Vitae</w:t>
      </w:r>
    </w:p>
    <w:p w14:paraId="5CD36E6C" w14:textId="77777777" w:rsidR="0020124F" w:rsidRPr="0020124F" w:rsidRDefault="0020124F" w:rsidP="0020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20124F">
        <w:rPr>
          <w:rFonts w:ascii="Arial" w:hAnsi="Arial" w:cs="Arial"/>
          <w:sz w:val="22"/>
          <w:szCs w:val="22"/>
          <w:lang w:val="en-US"/>
        </w:rPr>
        <w:t>- Transcripts for all years of higher education</w:t>
      </w:r>
    </w:p>
    <w:p w14:paraId="36401939" w14:textId="77777777" w:rsidR="0020124F" w:rsidRDefault="0020124F" w:rsidP="0020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20124F">
        <w:rPr>
          <w:rFonts w:ascii="Arial" w:hAnsi="Arial" w:cs="Arial"/>
          <w:sz w:val="22"/>
          <w:szCs w:val="22"/>
          <w:lang w:val="en-US"/>
        </w:rPr>
        <w:t>- For non-native English speaker: Certificate of proficiency in English (B2 level minimum)</w:t>
      </w:r>
    </w:p>
    <w:p w14:paraId="6A572483" w14:textId="77777777" w:rsidR="0020124F" w:rsidRPr="0020124F" w:rsidRDefault="0020124F" w:rsidP="00201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32529D8A" w14:textId="77777777" w:rsidR="00A74F2D" w:rsidRDefault="00A74F2D" w:rsidP="00283466">
      <w:pPr>
        <w:rPr>
          <w:rFonts w:ascii="Arial" w:eastAsia="Times New Roman" w:hAnsi="Arial" w:cs="Arial"/>
          <w:b/>
          <w:sz w:val="22"/>
          <w:szCs w:val="22"/>
          <w:lang w:val="en-US"/>
        </w:rPr>
      </w:pPr>
    </w:p>
    <w:p w14:paraId="0785C189" w14:textId="77777777" w:rsidR="00CB735A" w:rsidRDefault="00CB735A" w:rsidP="00E652AA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CB735A">
        <w:rPr>
          <w:rFonts w:ascii="Arial" w:eastAsia="Times New Roman" w:hAnsi="Arial" w:cs="Arial"/>
          <w:b/>
          <w:sz w:val="22"/>
          <w:szCs w:val="22"/>
          <w:lang w:val="en-US"/>
        </w:rPr>
        <w:t>APPLICANT</w:t>
      </w:r>
    </w:p>
    <w:p w14:paraId="315E62BD" w14:textId="77777777" w:rsidR="0081302D" w:rsidRPr="000975F6" w:rsidRDefault="0081302D" w:rsidP="00283466">
      <w:pPr>
        <w:rPr>
          <w:rFonts w:ascii="Arial" w:eastAsia="Times New Roman" w:hAnsi="Arial" w:cs="Arial"/>
          <w:sz w:val="22"/>
          <w:szCs w:val="22"/>
          <w:lang w:val="en-US"/>
        </w:rPr>
      </w:pPr>
    </w:p>
    <w:p w14:paraId="0CFEA875" w14:textId="2F0B0534" w:rsidR="00F05F3E" w:rsidRPr="000975F6" w:rsidRDefault="008F156E" w:rsidP="00CB735A">
      <w:pPr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u w:val="single"/>
          <w:lang w:val="en-US"/>
        </w:rPr>
        <w:t>First</w:t>
      </w:r>
      <w:r w:rsidR="00F05F3E" w:rsidRPr="000975F6">
        <w:rPr>
          <w:rFonts w:ascii="Arial" w:eastAsia="Times New Roman" w:hAnsi="Arial" w:cs="Arial"/>
          <w:sz w:val="22"/>
          <w:szCs w:val="22"/>
          <w:u w:val="single"/>
          <w:lang w:val="en-US"/>
        </w:rPr>
        <w:t xml:space="preserve"> Name</w:t>
      </w:r>
      <w:r w:rsidR="00F05F3E" w:rsidRPr="000975F6">
        <w:rPr>
          <w:rFonts w:ascii="Arial" w:eastAsia="Times New Roman" w:hAnsi="Arial" w:cs="Arial"/>
          <w:sz w:val="22"/>
          <w:szCs w:val="22"/>
          <w:lang w:val="en-US"/>
        </w:rPr>
        <w:t>:</w:t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>
        <w:rPr>
          <w:rFonts w:ascii="Arial" w:eastAsia="Times New Roman" w:hAnsi="Arial" w:cs="Arial"/>
          <w:sz w:val="22"/>
          <w:szCs w:val="22"/>
          <w:lang w:val="en-US"/>
        </w:rPr>
        <w:tab/>
      </w:r>
      <w:r w:rsidRPr="008F156E">
        <w:rPr>
          <w:rFonts w:ascii="Arial" w:eastAsia="Times New Roman" w:hAnsi="Arial" w:cs="Arial"/>
          <w:sz w:val="22"/>
          <w:szCs w:val="22"/>
          <w:u w:val="single"/>
          <w:lang w:val="en-US"/>
        </w:rPr>
        <w:t>Middle Name: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20914209" w14:textId="54D371C3" w:rsidR="00F05F3E" w:rsidRDefault="008F156E" w:rsidP="00CB735A">
      <w:pPr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u w:val="single"/>
          <w:lang w:val="en-US"/>
        </w:rPr>
        <w:t>Surname (Family Name)</w:t>
      </w:r>
      <w:r w:rsidR="00F05F3E" w:rsidRPr="000975F6">
        <w:rPr>
          <w:rFonts w:ascii="Arial" w:eastAsia="Times New Roman" w:hAnsi="Arial" w:cs="Arial"/>
          <w:sz w:val="22"/>
          <w:szCs w:val="22"/>
          <w:lang w:val="en-US"/>
        </w:rPr>
        <w:t xml:space="preserve">: </w:t>
      </w:r>
    </w:p>
    <w:p w14:paraId="7F9F0937" w14:textId="4EC01676" w:rsidR="0041499A" w:rsidRDefault="0041499A" w:rsidP="00CB735A">
      <w:pPr>
        <w:rPr>
          <w:rFonts w:ascii="Arial" w:eastAsia="Times New Roman" w:hAnsi="Arial" w:cs="Arial"/>
          <w:sz w:val="22"/>
          <w:szCs w:val="22"/>
          <w:lang w:val="en-US"/>
        </w:rPr>
      </w:pPr>
      <w:r w:rsidRPr="0041499A">
        <w:rPr>
          <w:rFonts w:ascii="Arial" w:eastAsia="Times New Roman" w:hAnsi="Arial" w:cs="Arial"/>
          <w:sz w:val="22"/>
          <w:szCs w:val="22"/>
          <w:u w:val="single"/>
          <w:lang w:val="en-US"/>
        </w:rPr>
        <w:t>E-mail</w:t>
      </w:r>
      <w:r>
        <w:rPr>
          <w:rFonts w:ascii="Arial" w:eastAsia="Times New Roman" w:hAnsi="Arial" w:cs="Arial"/>
          <w:sz w:val="22"/>
          <w:szCs w:val="22"/>
          <w:lang w:val="en-US"/>
        </w:rPr>
        <w:t>:</w:t>
      </w:r>
    </w:p>
    <w:p w14:paraId="13317ACB" w14:textId="3A2A97CA" w:rsidR="0041499A" w:rsidRPr="000975F6" w:rsidRDefault="0041499A" w:rsidP="00CB735A">
      <w:pPr>
        <w:rPr>
          <w:rFonts w:ascii="Arial" w:eastAsia="Times New Roman" w:hAnsi="Arial" w:cs="Arial"/>
          <w:sz w:val="22"/>
          <w:szCs w:val="22"/>
          <w:lang w:val="en-US"/>
        </w:rPr>
      </w:pPr>
      <w:r w:rsidRPr="0041499A">
        <w:rPr>
          <w:rFonts w:ascii="Arial" w:eastAsia="Times New Roman" w:hAnsi="Arial" w:cs="Arial"/>
          <w:sz w:val="22"/>
          <w:szCs w:val="22"/>
          <w:u w:val="single"/>
          <w:lang w:val="en-US"/>
        </w:rPr>
        <w:t>Phone</w:t>
      </w:r>
      <w:r>
        <w:rPr>
          <w:rFonts w:ascii="Arial" w:eastAsia="Times New Roman" w:hAnsi="Arial" w:cs="Arial"/>
          <w:sz w:val="22"/>
          <w:szCs w:val="22"/>
          <w:lang w:val="en-US"/>
        </w:rPr>
        <w:t>:</w:t>
      </w:r>
    </w:p>
    <w:p w14:paraId="6C40824E" w14:textId="0F0E01F1" w:rsidR="00AD6227" w:rsidRDefault="000975F6" w:rsidP="00CB735A">
      <w:pPr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u w:val="single"/>
          <w:lang w:val="en-US"/>
        </w:rPr>
        <w:t>Date of birth</w:t>
      </w:r>
      <w:r w:rsidRPr="000975F6">
        <w:rPr>
          <w:rFonts w:ascii="Arial" w:hAnsi="Arial" w:cs="Arial"/>
          <w:sz w:val="22"/>
          <w:szCs w:val="22"/>
          <w:lang w:val="en-US"/>
        </w:rPr>
        <w:t>:</w:t>
      </w:r>
    </w:p>
    <w:p w14:paraId="01D3CBE6" w14:textId="276D410F" w:rsidR="00BE0EAE" w:rsidRPr="000975F6" w:rsidRDefault="00BE0EAE" w:rsidP="00CB735A">
      <w:pPr>
        <w:rPr>
          <w:rFonts w:ascii="Arial" w:hAnsi="Arial" w:cs="Arial"/>
          <w:sz w:val="22"/>
          <w:szCs w:val="22"/>
          <w:lang w:val="en-US"/>
        </w:rPr>
      </w:pPr>
      <w:r w:rsidRPr="00BE0EAE">
        <w:rPr>
          <w:rFonts w:ascii="Arial" w:hAnsi="Arial" w:cs="Arial"/>
          <w:sz w:val="22"/>
          <w:szCs w:val="22"/>
          <w:u w:val="single"/>
          <w:lang w:val="en-US"/>
        </w:rPr>
        <w:t>Place of birth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3541D6DA" w14:textId="2565B35E" w:rsidR="0013627C" w:rsidRPr="000975F6" w:rsidRDefault="000975F6" w:rsidP="00CB735A">
      <w:pPr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u w:val="single"/>
          <w:lang w:val="en-US"/>
        </w:rPr>
        <w:t>Nationality</w:t>
      </w:r>
      <w:r w:rsidRPr="000975F6">
        <w:rPr>
          <w:rFonts w:ascii="Arial" w:hAnsi="Arial" w:cs="Arial"/>
          <w:sz w:val="22"/>
          <w:szCs w:val="22"/>
          <w:lang w:val="en-US"/>
        </w:rPr>
        <w:t xml:space="preserve">: </w:t>
      </w:r>
    </w:p>
    <w:p w14:paraId="39DC27B0" w14:textId="77777777" w:rsidR="000975F6" w:rsidRDefault="000975F6" w:rsidP="000975F6">
      <w:pPr>
        <w:rPr>
          <w:rFonts w:ascii="Arial" w:hAnsi="Arial" w:cs="Arial"/>
          <w:b/>
          <w:sz w:val="22"/>
          <w:szCs w:val="22"/>
          <w:lang w:val="en-US"/>
        </w:rPr>
      </w:pPr>
    </w:p>
    <w:p w14:paraId="26729698" w14:textId="77777777" w:rsidR="00A74F2D" w:rsidRPr="000975F6" w:rsidRDefault="00A74F2D" w:rsidP="000975F6">
      <w:pPr>
        <w:rPr>
          <w:rFonts w:ascii="Arial" w:hAnsi="Arial" w:cs="Arial"/>
          <w:b/>
          <w:sz w:val="22"/>
          <w:szCs w:val="22"/>
          <w:lang w:val="en-US"/>
        </w:rPr>
      </w:pPr>
    </w:p>
    <w:p w14:paraId="4F9D5406" w14:textId="77777777" w:rsidR="00326D2F" w:rsidRDefault="00326D2F" w:rsidP="00E652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975F6">
        <w:rPr>
          <w:rFonts w:ascii="Arial" w:hAnsi="Arial" w:cs="Arial"/>
          <w:b/>
          <w:sz w:val="22"/>
          <w:szCs w:val="22"/>
          <w:lang w:val="en-US"/>
        </w:rPr>
        <w:t>HOME UNIVERSITY</w:t>
      </w:r>
    </w:p>
    <w:p w14:paraId="61AD4717" w14:textId="759D6FD4" w:rsidR="00326D2F" w:rsidRPr="000975F6" w:rsidRDefault="00326D2F" w:rsidP="00326D2F">
      <w:pPr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lang w:val="en-US"/>
        </w:rPr>
        <w:tab/>
      </w:r>
    </w:p>
    <w:p w14:paraId="4F8D202F" w14:textId="77777777" w:rsidR="00326D2F" w:rsidRDefault="00326D2F" w:rsidP="00326D2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Name of your university:</w:t>
      </w:r>
    </w:p>
    <w:p w14:paraId="74189B50" w14:textId="77777777" w:rsidR="00326D2F" w:rsidRPr="000975F6" w:rsidRDefault="00326D2F" w:rsidP="00326D2F">
      <w:pPr>
        <w:rPr>
          <w:rFonts w:ascii="Arial" w:hAnsi="Arial" w:cs="Arial"/>
          <w:sz w:val="22"/>
          <w:szCs w:val="22"/>
          <w:lang w:val="en-US"/>
        </w:rPr>
      </w:pPr>
    </w:p>
    <w:p w14:paraId="6F0B5002" w14:textId="77777777" w:rsidR="00326D2F" w:rsidRPr="000975F6" w:rsidRDefault="00326D2F" w:rsidP="00326D2F">
      <w:pPr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u w:val="single"/>
          <w:lang w:val="en-US"/>
        </w:rPr>
        <w:t>Current Degree Progra</w:t>
      </w:r>
      <w:r>
        <w:rPr>
          <w:rFonts w:ascii="Arial" w:hAnsi="Arial" w:cs="Arial"/>
          <w:sz w:val="22"/>
          <w:szCs w:val="22"/>
          <w:u w:val="single"/>
          <w:lang w:val="en-US"/>
        </w:rPr>
        <w:t xml:space="preserve">m &amp; </w:t>
      </w:r>
      <w:proofErr w:type="gramStart"/>
      <w:r>
        <w:rPr>
          <w:rFonts w:ascii="Arial" w:hAnsi="Arial" w:cs="Arial"/>
          <w:sz w:val="22"/>
          <w:szCs w:val="22"/>
          <w:u w:val="single"/>
          <w:lang w:val="en-US"/>
        </w:rPr>
        <w:t>year :</w:t>
      </w:r>
      <w:proofErr w:type="gramEnd"/>
    </w:p>
    <w:p w14:paraId="1508086F" w14:textId="77777777" w:rsidR="00A74F2D" w:rsidRDefault="00A74F2D" w:rsidP="00326D2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3C531679" w14:textId="78529997" w:rsidR="0020124F" w:rsidRDefault="0020124F" w:rsidP="0020124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Is your university a partner of ISAE-</w:t>
      </w:r>
      <w:proofErr w:type="gramStart"/>
      <w:r>
        <w:rPr>
          <w:rFonts w:ascii="Arial" w:hAnsi="Arial" w:cs="Arial"/>
          <w:sz w:val="22"/>
          <w:szCs w:val="22"/>
          <w:lang w:val="en-US"/>
        </w:rPr>
        <w:t>SUPAERO ?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Co</w:t>
      </w:r>
      <w:r>
        <w:rPr>
          <w:rFonts w:ascii="Arial" w:hAnsi="Arial" w:cs="Arial"/>
          <w:sz w:val="22"/>
          <w:szCs w:val="22"/>
          <w:lang w:val="en-US"/>
        </w:rPr>
        <w:t>ntact your international office if you don’t know.</w:t>
      </w:r>
    </w:p>
    <w:p w14:paraId="5A91E2F1" w14:textId="77777777" w:rsidR="0020124F" w:rsidRDefault="0020124F" w:rsidP="0020124F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29BC203A" w14:textId="77777777" w:rsidR="0020124F" w:rsidRPr="000975F6" w:rsidRDefault="0020124F" w:rsidP="0020124F">
      <w:pPr>
        <w:rPr>
          <w:rFonts w:ascii="Arial" w:hAnsi="Arial" w:cs="Arial"/>
          <w:sz w:val="22"/>
          <w:szCs w:val="22"/>
          <w:lang w:val="en-US"/>
        </w:rPr>
      </w:pPr>
      <w:r w:rsidRPr="000975F6">
        <w:rPr>
          <w:rFonts w:ascii="Arial" w:hAnsi="Arial" w:cs="Arial"/>
          <w:sz w:val="22"/>
          <w:szCs w:val="22"/>
          <w:lang w:val="en-US"/>
        </w:rPr>
        <w:tab/>
      </w:r>
      <w:r w:rsidRPr="000975F6">
        <w:rPr>
          <w:rFonts w:ascii="Arial" w:hAnsi="Arial" w:cs="Arial"/>
          <w:sz w:val="22"/>
          <w:szCs w:val="22"/>
          <w:lang w:val="en-US"/>
        </w:rPr>
        <w:tab/>
      </w:r>
      <w:r w:rsidRPr="000975F6">
        <w:rPr>
          <w:rFonts w:ascii="Arial" w:hAnsi="Arial" w:cs="Arial"/>
          <w:sz w:val="22"/>
          <w:szCs w:val="22"/>
          <w:lang w:val="en-US"/>
        </w:rPr>
        <w:tab/>
        <w:t xml:space="preserve">YES </w:t>
      </w:r>
      <w:r w:rsidRPr="000975F6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9"/>
      <w:r w:rsidRPr="000975F6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975F6">
        <w:rPr>
          <w:rFonts w:ascii="Arial" w:hAnsi="Arial" w:cs="Arial"/>
          <w:sz w:val="22"/>
          <w:szCs w:val="22"/>
          <w:lang w:val="en-US"/>
        </w:rPr>
        <w:fldChar w:fldCharType="end"/>
      </w:r>
      <w:bookmarkEnd w:id="0"/>
      <w:r w:rsidRPr="000975F6">
        <w:rPr>
          <w:rFonts w:ascii="Arial" w:hAnsi="Arial" w:cs="Arial"/>
          <w:sz w:val="22"/>
          <w:szCs w:val="22"/>
          <w:lang w:val="en-US"/>
        </w:rPr>
        <w:tab/>
        <w:t xml:space="preserve">NO </w:t>
      </w:r>
      <w:r w:rsidRPr="000975F6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0"/>
      <w:r w:rsidRPr="000975F6">
        <w:rPr>
          <w:rFonts w:ascii="Arial" w:hAnsi="Arial" w:cs="Arial"/>
          <w:sz w:val="22"/>
          <w:szCs w:val="22"/>
          <w:lang w:val="en-US"/>
        </w:rPr>
        <w:instrText xml:space="preserve"> FORMCHECKBOX </w:instrText>
      </w:r>
      <w:r>
        <w:rPr>
          <w:rFonts w:ascii="Arial" w:hAnsi="Arial" w:cs="Arial"/>
          <w:sz w:val="22"/>
          <w:szCs w:val="22"/>
          <w:lang w:val="en-US"/>
        </w:rPr>
      </w:r>
      <w:r>
        <w:rPr>
          <w:rFonts w:ascii="Arial" w:hAnsi="Arial" w:cs="Arial"/>
          <w:sz w:val="22"/>
          <w:szCs w:val="22"/>
          <w:lang w:val="en-US"/>
        </w:rPr>
        <w:fldChar w:fldCharType="separate"/>
      </w:r>
      <w:r w:rsidRPr="000975F6">
        <w:rPr>
          <w:rFonts w:ascii="Arial" w:hAnsi="Arial" w:cs="Arial"/>
          <w:sz w:val="22"/>
          <w:szCs w:val="22"/>
          <w:lang w:val="en-US"/>
        </w:rPr>
        <w:fldChar w:fldCharType="end"/>
      </w:r>
      <w:bookmarkEnd w:id="1"/>
    </w:p>
    <w:p w14:paraId="5ED56A12" w14:textId="77777777" w:rsidR="0020124F" w:rsidRPr="000975F6" w:rsidRDefault="0020124F" w:rsidP="00326D2F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DCB9B65" w14:textId="77777777" w:rsidR="00326D2F" w:rsidRDefault="00326D2F" w:rsidP="00326D2F">
      <w:pPr>
        <w:rPr>
          <w:rFonts w:ascii="Arial" w:hAnsi="Arial" w:cs="Arial"/>
          <w:b/>
          <w:sz w:val="22"/>
          <w:szCs w:val="22"/>
          <w:lang w:val="en-US"/>
        </w:rPr>
      </w:pPr>
    </w:p>
    <w:p w14:paraId="32F77303" w14:textId="77777777" w:rsidR="00326D2F" w:rsidRDefault="00326D2F" w:rsidP="00E652AA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0975F6">
        <w:rPr>
          <w:rFonts w:ascii="Arial" w:hAnsi="Arial" w:cs="Arial"/>
          <w:b/>
          <w:sz w:val="22"/>
          <w:szCs w:val="22"/>
          <w:lang w:val="en-US"/>
        </w:rPr>
        <w:t>ACADEMIC BACKGROUND</w:t>
      </w:r>
    </w:p>
    <w:p w14:paraId="000F322B" w14:textId="77777777" w:rsidR="00E652AA" w:rsidRPr="000975F6" w:rsidRDefault="00E652AA" w:rsidP="00E652AA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68"/>
        <w:gridCol w:w="2069"/>
        <w:gridCol w:w="2069"/>
        <w:gridCol w:w="2069"/>
      </w:tblGrid>
      <w:tr w:rsidR="00662340" w:rsidRPr="000975F6" w14:paraId="0D11C3AA" w14:textId="77777777" w:rsidTr="0020124F">
        <w:trPr>
          <w:jc w:val="center"/>
        </w:trPr>
        <w:tc>
          <w:tcPr>
            <w:tcW w:w="2068" w:type="dxa"/>
          </w:tcPr>
          <w:p w14:paraId="66FF3FD7" w14:textId="77777777" w:rsidR="00662340" w:rsidRPr="000975F6" w:rsidRDefault="00662340" w:rsidP="0066234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975F6">
              <w:rPr>
                <w:rFonts w:ascii="Arial" w:hAnsi="Arial" w:cs="Arial"/>
                <w:b/>
                <w:sz w:val="22"/>
                <w:szCs w:val="22"/>
                <w:lang w:val="en-US"/>
              </w:rPr>
              <w:t>Year</w:t>
            </w:r>
          </w:p>
        </w:tc>
        <w:tc>
          <w:tcPr>
            <w:tcW w:w="2069" w:type="dxa"/>
          </w:tcPr>
          <w:p w14:paraId="69411503" w14:textId="75B537AB" w:rsidR="00662340" w:rsidRPr="000975F6" w:rsidRDefault="00662340" w:rsidP="00FB46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University l</w:t>
            </w:r>
            <w:r w:rsidRPr="000975F6">
              <w:rPr>
                <w:rFonts w:ascii="Arial" w:hAnsi="Arial" w:cs="Arial"/>
                <w:b/>
                <w:sz w:val="22"/>
                <w:szCs w:val="22"/>
                <w:lang w:val="en-US"/>
              </w:rPr>
              <w:t>evel</w:t>
            </w:r>
          </w:p>
        </w:tc>
        <w:tc>
          <w:tcPr>
            <w:tcW w:w="2069" w:type="dxa"/>
          </w:tcPr>
          <w:p w14:paraId="00D0023D" w14:textId="77777777" w:rsidR="00662340" w:rsidRPr="000975F6" w:rsidRDefault="00662340" w:rsidP="00FB46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975F6">
              <w:rPr>
                <w:rFonts w:ascii="Arial" w:hAnsi="Arial" w:cs="Arial"/>
                <w:b/>
                <w:sz w:val="22"/>
                <w:szCs w:val="22"/>
                <w:lang w:val="en-US"/>
              </w:rPr>
              <w:t>Area</w:t>
            </w:r>
          </w:p>
        </w:tc>
        <w:tc>
          <w:tcPr>
            <w:tcW w:w="2069" w:type="dxa"/>
          </w:tcPr>
          <w:p w14:paraId="46F29216" w14:textId="77777777" w:rsidR="00662340" w:rsidRPr="000975F6" w:rsidRDefault="00662340" w:rsidP="00FB467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975F6">
              <w:rPr>
                <w:rFonts w:ascii="Arial" w:hAnsi="Arial" w:cs="Arial"/>
                <w:b/>
                <w:sz w:val="22"/>
                <w:szCs w:val="22"/>
                <w:lang w:val="en-US"/>
              </w:rPr>
              <w:t>GPA</w:t>
            </w:r>
          </w:p>
        </w:tc>
      </w:tr>
      <w:tr w:rsidR="00662340" w:rsidRPr="000975F6" w14:paraId="41C4370F" w14:textId="77777777" w:rsidTr="0020124F">
        <w:trPr>
          <w:jc w:val="center"/>
        </w:trPr>
        <w:tc>
          <w:tcPr>
            <w:tcW w:w="2068" w:type="dxa"/>
          </w:tcPr>
          <w:p w14:paraId="7D8C1936" w14:textId="70C4A993" w:rsidR="00662340" w:rsidRPr="00662340" w:rsidRDefault="00662340" w:rsidP="006623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2340">
              <w:rPr>
                <w:rFonts w:ascii="Arial" w:hAnsi="Arial" w:cs="Arial"/>
                <w:sz w:val="22"/>
                <w:szCs w:val="22"/>
                <w:lang w:val="en-US"/>
              </w:rPr>
              <w:t>2019-2020</w:t>
            </w:r>
          </w:p>
        </w:tc>
        <w:tc>
          <w:tcPr>
            <w:tcW w:w="2069" w:type="dxa"/>
          </w:tcPr>
          <w:p w14:paraId="02B01F43" w14:textId="77777777" w:rsidR="00662340" w:rsidRPr="00662340" w:rsidRDefault="00662340" w:rsidP="00FB46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39ABFD85" w14:textId="77777777" w:rsidR="00662340" w:rsidRPr="00662340" w:rsidRDefault="00662340" w:rsidP="00FB46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1629A94B" w14:textId="77777777" w:rsidR="00662340" w:rsidRPr="00662340" w:rsidRDefault="00662340" w:rsidP="00FB46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62340" w:rsidRPr="000975F6" w14:paraId="00570D5B" w14:textId="77777777" w:rsidTr="0020124F">
        <w:trPr>
          <w:jc w:val="center"/>
        </w:trPr>
        <w:tc>
          <w:tcPr>
            <w:tcW w:w="2068" w:type="dxa"/>
          </w:tcPr>
          <w:p w14:paraId="1F810887" w14:textId="43AA6B55" w:rsidR="00662340" w:rsidRPr="00662340" w:rsidRDefault="00662340" w:rsidP="006623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2340">
              <w:rPr>
                <w:rFonts w:ascii="Arial" w:hAnsi="Arial" w:cs="Arial"/>
                <w:sz w:val="22"/>
                <w:szCs w:val="22"/>
                <w:lang w:val="en-US"/>
              </w:rPr>
              <w:t>2018-2019</w:t>
            </w:r>
          </w:p>
        </w:tc>
        <w:tc>
          <w:tcPr>
            <w:tcW w:w="2069" w:type="dxa"/>
          </w:tcPr>
          <w:p w14:paraId="3430E0DC" w14:textId="77777777" w:rsidR="00662340" w:rsidRPr="00662340" w:rsidRDefault="00662340" w:rsidP="00FB46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522F2C24" w14:textId="77777777" w:rsidR="00662340" w:rsidRPr="00662340" w:rsidRDefault="00662340" w:rsidP="00FB46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76BD4135" w14:textId="77777777" w:rsidR="00662340" w:rsidRPr="00662340" w:rsidRDefault="00662340" w:rsidP="00FB46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62340" w:rsidRPr="000975F6" w14:paraId="2357287A" w14:textId="77777777" w:rsidTr="0020124F">
        <w:trPr>
          <w:jc w:val="center"/>
        </w:trPr>
        <w:tc>
          <w:tcPr>
            <w:tcW w:w="2068" w:type="dxa"/>
          </w:tcPr>
          <w:p w14:paraId="26A80AF7" w14:textId="7BE46A53" w:rsidR="00662340" w:rsidRPr="00662340" w:rsidRDefault="00662340" w:rsidP="006623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62340">
              <w:rPr>
                <w:rFonts w:ascii="Arial" w:hAnsi="Arial" w:cs="Arial"/>
                <w:sz w:val="22"/>
                <w:szCs w:val="22"/>
                <w:lang w:val="en-US"/>
              </w:rPr>
              <w:t>2017-2018</w:t>
            </w:r>
          </w:p>
        </w:tc>
        <w:tc>
          <w:tcPr>
            <w:tcW w:w="2069" w:type="dxa"/>
          </w:tcPr>
          <w:p w14:paraId="17B97456" w14:textId="77777777" w:rsidR="00662340" w:rsidRPr="00662340" w:rsidRDefault="00662340" w:rsidP="00FB46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40B0B77F" w14:textId="77777777" w:rsidR="00662340" w:rsidRPr="00662340" w:rsidRDefault="00662340" w:rsidP="00FB46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567C5C13" w14:textId="77777777" w:rsidR="00662340" w:rsidRPr="00662340" w:rsidRDefault="00662340" w:rsidP="00FB46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62340" w:rsidRPr="000975F6" w14:paraId="011F033B" w14:textId="77777777" w:rsidTr="0020124F">
        <w:trPr>
          <w:jc w:val="center"/>
        </w:trPr>
        <w:tc>
          <w:tcPr>
            <w:tcW w:w="2068" w:type="dxa"/>
          </w:tcPr>
          <w:p w14:paraId="61B89A1F" w14:textId="67383DB4" w:rsidR="00662340" w:rsidRPr="00662340" w:rsidRDefault="00662340" w:rsidP="006623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2016-2017</w:t>
            </w:r>
          </w:p>
        </w:tc>
        <w:tc>
          <w:tcPr>
            <w:tcW w:w="2069" w:type="dxa"/>
          </w:tcPr>
          <w:p w14:paraId="01FD943F" w14:textId="77777777" w:rsidR="00662340" w:rsidRPr="00662340" w:rsidRDefault="00662340" w:rsidP="00FB46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782CE776" w14:textId="77777777" w:rsidR="00662340" w:rsidRPr="00662340" w:rsidRDefault="00662340" w:rsidP="00FB46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6DB88B02" w14:textId="77777777" w:rsidR="00662340" w:rsidRPr="00662340" w:rsidRDefault="00662340" w:rsidP="00FB46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62340" w:rsidRPr="000975F6" w14:paraId="27B1B34C" w14:textId="77777777" w:rsidTr="0020124F">
        <w:trPr>
          <w:jc w:val="center"/>
        </w:trPr>
        <w:tc>
          <w:tcPr>
            <w:tcW w:w="2068" w:type="dxa"/>
          </w:tcPr>
          <w:p w14:paraId="6F0A12EF" w14:textId="73A40D16" w:rsidR="00662340" w:rsidRPr="00662340" w:rsidRDefault="00662340" w:rsidP="0066234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2015-2016</w:t>
            </w:r>
          </w:p>
        </w:tc>
        <w:tc>
          <w:tcPr>
            <w:tcW w:w="2069" w:type="dxa"/>
          </w:tcPr>
          <w:p w14:paraId="70855541" w14:textId="77777777" w:rsidR="00662340" w:rsidRPr="00662340" w:rsidRDefault="00662340" w:rsidP="00FB46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46249753" w14:textId="77777777" w:rsidR="00662340" w:rsidRPr="00662340" w:rsidRDefault="00662340" w:rsidP="00FB46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69" w:type="dxa"/>
          </w:tcPr>
          <w:p w14:paraId="04CE169C" w14:textId="77777777" w:rsidR="00662340" w:rsidRPr="00662340" w:rsidRDefault="00662340" w:rsidP="00FB467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18130BF" w14:textId="77777777" w:rsidR="00326D2F" w:rsidRDefault="00326D2F" w:rsidP="000975F6">
      <w:pPr>
        <w:rPr>
          <w:rFonts w:ascii="Arial" w:hAnsi="Arial" w:cs="Arial"/>
          <w:b/>
          <w:sz w:val="22"/>
          <w:szCs w:val="22"/>
          <w:lang w:val="en-US"/>
        </w:rPr>
      </w:pPr>
    </w:p>
    <w:p w14:paraId="7437CCD3" w14:textId="34AE27B1" w:rsidR="00326D2F" w:rsidRDefault="0020124F" w:rsidP="000975F6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Comments (if any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 xml:space="preserve">) </w:t>
      </w:r>
      <w:r w:rsidR="00662340">
        <w:rPr>
          <w:rFonts w:ascii="Arial" w:hAnsi="Arial" w:cs="Arial"/>
          <w:b/>
          <w:sz w:val="22"/>
          <w:szCs w:val="22"/>
          <w:lang w:val="en-US"/>
        </w:rPr>
        <w:t>:</w:t>
      </w:r>
      <w:proofErr w:type="gramEnd"/>
    </w:p>
    <w:p w14:paraId="4C25B908" w14:textId="77777777" w:rsidR="007F5F1B" w:rsidRDefault="007F5F1B" w:rsidP="000975F6">
      <w:pPr>
        <w:rPr>
          <w:rFonts w:ascii="Arial" w:hAnsi="Arial" w:cs="Arial"/>
          <w:b/>
          <w:sz w:val="22"/>
          <w:szCs w:val="22"/>
          <w:lang w:val="en-US"/>
        </w:rPr>
      </w:pPr>
      <w:bookmarkStart w:id="2" w:name="_GoBack"/>
      <w:bookmarkEnd w:id="2"/>
    </w:p>
    <w:p w14:paraId="0B772EB2" w14:textId="77777777" w:rsidR="0020124F" w:rsidRDefault="0020124F" w:rsidP="0020124F">
      <w:pPr>
        <w:ind w:left="4248" w:firstLine="708"/>
        <w:rPr>
          <w:rFonts w:ascii="Arial" w:hAnsi="Arial" w:cs="Arial"/>
          <w:b/>
          <w:sz w:val="22"/>
          <w:szCs w:val="22"/>
          <w:lang w:val="en-US"/>
        </w:rPr>
      </w:pPr>
    </w:p>
    <w:p w14:paraId="4BBC88F2" w14:textId="45C75791" w:rsidR="0020124F" w:rsidRDefault="0020124F" w:rsidP="0020124F">
      <w:pPr>
        <w:ind w:left="4248" w:firstLine="708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Date and student’s signature:</w:t>
      </w:r>
    </w:p>
    <w:p w14:paraId="225EF62B" w14:textId="77777777" w:rsidR="00CB735A" w:rsidRDefault="00CB735A" w:rsidP="00F05F3E">
      <w:pPr>
        <w:rPr>
          <w:rFonts w:ascii="Arial" w:hAnsi="Arial" w:cs="Arial"/>
          <w:sz w:val="22"/>
          <w:szCs w:val="22"/>
          <w:lang w:val="en-US"/>
        </w:rPr>
      </w:pPr>
    </w:p>
    <w:sectPr w:rsidR="00CB735A" w:rsidSect="00DE41A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527" w:right="851" w:bottom="1418" w:left="851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4B558" w14:textId="77777777" w:rsidR="00D7762F" w:rsidRDefault="00D7762F">
      <w:r>
        <w:separator/>
      </w:r>
    </w:p>
  </w:endnote>
  <w:endnote w:type="continuationSeparator" w:id="0">
    <w:p w14:paraId="47DCDE94" w14:textId="77777777" w:rsidR="00D7762F" w:rsidRDefault="00D77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6BBF1" w14:textId="77777777" w:rsidR="00D7762F" w:rsidRPr="004B481E" w:rsidRDefault="00D7762F" w:rsidP="00131A29">
    <w:pPr>
      <w:pStyle w:val="Pieddepage"/>
      <w:tabs>
        <w:tab w:val="clear" w:pos="9072"/>
      </w:tabs>
      <w:jc w:val="center"/>
      <w:rPr>
        <w:rFonts w:ascii="Arial" w:hAnsi="Arial" w:cs="Arial"/>
        <w:sz w:val="18"/>
        <w:szCs w:val="18"/>
      </w:rPr>
    </w:pPr>
    <w:r w:rsidRPr="004B481E">
      <w:rPr>
        <w:rFonts w:ascii="Arial" w:hAnsi="Arial" w:cs="Arial"/>
        <w:sz w:val="18"/>
        <w:szCs w:val="18"/>
      </w:rPr>
      <w:t xml:space="preserve">Page </w:t>
    </w:r>
    <w:r w:rsidRPr="004B481E">
      <w:rPr>
        <w:rStyle w:val="Numrodepage"/>
        <w:rFonts w:ascii="Arial" w:hAnsi="Arial" w:cs="Arial"/>
        <w:sz w:val="18"/>
        <w:szCs w:val="18"/>
      </w:rPr>
      <w:fldChar w:fldCharType="begin"/>
    </w:r>
    <w:r w:rsidRPr="004B481E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4B481E">
      <w:rPr>
        <w:rStyle w:val="Numrodepage"/>
        <w:rFonts w:ascii="Arial" w:hAnsi="Arial" w:cs="Arial"/>
        <w:sz w:val="18"/>
        <w:szCs w:val="18"/>
      </w:rPr>
      <w:fldChar w:fldCharType="separate"/>
    </w:r>
    <w:r w:rsidR="0020124F">
      <w:rPr>
        <w:rStyle w:val="Numrodepage"/>
        <w:rFonts w:ascii="Arial" w:hAnsi="Arial" w:cs="Arial"/>
        <w:noProof/>
        <w:sz w:val="18"/>
        <w:szCs w:val="18"/>
      </w:rPr>
      <w:t>2</w:t>
    </w:r>
    <w:r w:rsidRPr="004B481E">
      <w:rPr>
        <w:rStyle w:val="Numrodepage"/>
        <w:rFonts w:ascii="Arial" w:hAnsi="Arial" w:cs="Arial"/>
        <w:sz w:val="18"/>
        <w:szCs w:val="18"/>
      </w:rPr>
      <w:fldChar w:fldCharType="end"/>
    </w:r>
    <w:r w:rsidRPr="004B481E">
      <w:rPr>
        <w:rStyle w:val="Numrodepage"/>
        <w:rFonts w:ascii="Arial" w:hAnsi="Arial" w:cs="Arial"/>
        <w:sz w:val="18"/>
        <w:szCs w:val="18"/>
      </w:rPr>
      <w:t>/</w:t>
    </w:r>
    <w:r w:rsidRPr="004B481E">
      <w:rPr>
        <w:rStyle w:val="Numrodepage"/>
        <w:rFonts w:ascii="Arial" w:hAnsi="Arial" w:cs="Arial"/>
        <w:sz w:val="18"/>
        <w:szCs w:val="18"/>
      </w:rPr>
      <w:fldChar w:fldCharType="begin"/>
    </w:r>
    <w:r w:rsidRPr="004B481E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4B481E">
      <w:rPr>
        <w:rStyle w:val="Numrodepage"/>
        <w:rFonts w:ascii="Arial" w:hAnsi="Arial" w:cs="Arial"/>
        <w:sz w:val="18"/>
        <w:szCs w:val="18"/>
      </w:rPr>
      <w:fldChar w:fldCharType="separate"/>
    </w:r>
    <w:r w:rsidR="0020124F">
      <w:rPr>
        <w:rStyle w:val="Numrodepage"/>
        <w:rFonts w:ascii="Arial" w:hAnsi="Arial" w:cs="Arial"/>
        <w:noProof/>
        <w:sz w:val="18"/>
        <w:szCs w:val="18"/>
      </w:rPr>
      <w:t>2</w:t>
    </w:r>
    <w:r w:rsidRPr="004B481E">
      <w:rPr>
        <w:rStyle w:val="Numrodepage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5671"/>
      <w:gridCol w:w="2268"/>
    </w:tblGrid>
    <w:tr w:rsidR="00D7762F" w:rsidRPr="00751DE2" w14:paraId="59D554CA" w14:textId="77777777" w:rsidTr="00394BEC">
      <w:tc>
        <w:tcPr>
          <w:tcW w:w="2268" w:type="dxa"/>
          <w:vAlign w:val="center"/>
        </w:tcPr>
        <w:p w14:paraId="50C9027C" w14:textId="77777777" w:rsidR="00D7762F" w:rsidRPr="00751DE2" w:rsidRDefault="00D7762F" w:rsidP="00BB5167">
          <w:pPr>
            <w:spacing w:line="240" w:lineRule="exact"/>
            <w:jc w:val="center"/>
            <w:rPr>
              <w:rFonts w:ascii="Arial Narrow" w:hAnsi="Arial Narrow" w:cs="Arial"/>
              <w:color w:val="000080"/>
            </w:rPr>
          </w:pPr>
        </w:p>
      </w:tc>
      <w:tc>
        <w:tcPr>
          <w:tcW w:w="5670" w:type="dxa"/>
        </w:tcPr>
        <w:p w14:paraId="4A713087" w14:textId="77777777" w:rsidR="00D7762F" w:rsidRPr="00A51BAD" w:rsidRDefault="00D7762F" w:rsidP="00BB5167">
          <w:pPr>
            <w:spacing w:line="240" w:lineRule="exact"/>
            <w:jc w:val="right"/>
            <w:rPr>
              <w:rFonts w:ascii="Arial Narrow" w:hAnsi="Arial Narrow" w:cs="Arial"/>
              <w:color w:val="000080"/>
              <w:spacing w:val="28"/>
              <w:position w:val="8"/>
              <w:sz w:val="16"/>
              <w:szCs w:val="16"/>
            </w:rPr>
          </w:pPr>
        </w:p>
        <w:p w14:paraId="735F90F1" w14:textId="77777777" w:rsidR="00D7762F" w:rsidRPr="00751DE2" w:rsidRDefault="00D7762F" w:rsidP="00394BEC">
          <w:pPr>
            <w:jc w:val="both"/>
            <w:rPr>
              <w:rFonts w:ascii="Arial Narrow" w:hAnsi="Arial Narrow" w:cs="Arial"/>
              <w:color w:val="000080"/>
              <w:spacing w:val="28"/>
              <w:sz w:val="2"/>
              <w:szCs w:val="2"/>
            </w:rPr>
          </w:pPr>
          <w:bookmarkStart w:id="3" w:name="OLE_LINK1"/>
          <w:r w:rsidRPr="007C78E5">
            <w:rPr>
              <w:rFonts w:ascii="Arial Narrow" w:hAnsi="Arial Narrow" w:cs="Arial"/>
              <w:b/>
              <w:color w:val="000080"/>
              <w:spacing w:val="8"/>
              <w:position w:val="8"/>
              <w:sz w:val="19"/>
              <w:szCs w:val="19"/>
            </w:rPr>
            <w:t>ISAE SUPAERO - Institut Supérieur de l’Aéronautique et de l’Espace</w:t>
          </w:r>
          <w:r w:rsidRPr="00A51BAD">
            <w:rPr>
              <w:rFonts w:ascii="Arial Narrow" w:hAnsi="Arial Narrow" w:cs="Arial"/>
              <w:color w:val="000080"/>
              <w:spacing w:val="6"/>
              <w:position w:val="8"/>
              <w:sz w:val="16"/>
              <w:szCs w:val="16"/>
            </w:rPr>
            <w:t xml:space="preserve"> </w:t>
          </w:r>
          <w:r w:rsidRPr="00751DE2">
            <w:rPr>
              <w:rFonts w:ascii="Arial Narrow" w:hAnsi="Arial Narrow" w:cs="Arial"/>
              <w:color w:val="808080"/>
              <w:spacing w:val="32"/>
              <w:sz w:val="16"/>
              <w:szCs w:val="16"/>
            </w:rPr>
            <w:br/>
          </w:r>
          <w:r w:rsidRPr="007C78E5">
            <w:rPr>
              <w:rFonts w:ascii="Arial Narrow" w:hAnsi="Arial Narrow" w:cs="Arial"/>
              <w:color w:val="333333"/>
              <w:spacing w:val="18"/>
              <w:position w:val="8"/>
              <w:sz w:val="15"/>
              <w:szCs w:val="15"/>
            </w:rPr>
            <w:t>10, avenue Edouard-Belin - BP 54032 - 31055 Toulouse CEDEX 4 - FRANCE</w:t>
          </w:r>
          <w:r w:rsidRPr="00751DE2">
            <w:rPr>
              <w:rFonts w:ascii="Arial Narrow" w:hAnsi="Arial Narrow" w:cs="Arial"/>
              <w:color w:val="000080"/>
              <w:spacing w:val="24"/>
              <w:sz w:val="16"/>
              <w:szCs w:val="16"/>
            </w:rPr>
            <w:br/>
          </w:r>
          <w:r w:rsidRPr="00A51BAD">
            <w:rPr>
              <w:rFonts w:ascii="Arial Narrow" w:hAnsi="Arial Narrow" w:cs="Arial"/>
              <w:color w:val="000080"/>
              <w:sz w:val="16"/>
              <w:szCs w:val="16"/>
            </w:rPr>
            <w:t>Tél </w:t>
          </w:r>
          <w:r w:rsidRPr="00A51BAD">
            <w:rPr>
              <w:rFonts w:ascii="Arial Narrow" w:hAnsi="Arial Narrow" w:cs="Arial"/>
              <w:color w:val="333333"/>
              <w:sz w:val="16"/>
              <w:szCs w:val="16"/>
            </w:rPr>
            <w:t>: 33 (0)5 61 33 80 80</w:t>
          </w:r>
          <w:r w:rsidRPr="00A51BAD">
            <w:rPr>
              <w:rFonts w:ascii="Arial Narrow" w:hAnsi="Arial Narrow" w:cs="Arial"/>
              <w:color w:val="000080"/>
              <w:sz w:val="16"/>
              <w:szCs w:val="16"/>
            </w:rPr>
            <w:t xml:space="preserve"> - Télécopie : </w:t>
          </w:r>
          <w:r w:rsidRPr="00A51BAD">
            <w:rPr>
              <w:rFonts w:ascii="Arial Narrow" w:hAnsi="Arial Narrow" w:cs="Arial"/>
              <w:color w:val="333333"/>
              <w:sz w:val="16"/>
              <w:szCs w:val="16"/>
            </w:rPr>
            <w:t>33 (0)5 61 33 83 30</w:t>
          </w:r>
          <w:r w:rsidRPr="00A51BAD">
            <w:rPr>
              <w:rFonts w:ascii="Arial Narrow" w:hAnsi="Arial Narrow" w:cs="Arial"/>
              <w:color w:val="000080"/>
              <w:sz w:val="16"/>
              <w:szCs w:val="16"/>
            </w:rPr>
            <w:t xml:space="preserve"> - Site internet : </w:t>
          </w:r>
          <w:r w:rsidRPr="00A51BAD">
            <w:rPr>
              <w:rFonts w:ascii="Arial Narrow" w:hAnsi="Arial Narrow" w:cs="Arial"/>
              <w:color w:val="333333"/>
              <w:sz w:val="16"/>
              <w:szCs w:val="16"/>
            </w:rPr>
            <w:t>www.isae</w:t>
          </w:r>
          <w:r>
            <w:rPr>
              <w:rFonts w:ascii="Arial Narrow" w:hAnsi="Arial Narrow" w:cs="Arial"/>
              <w:color w:val="333333"/>
              <w:sz w:val="16"/>
              <w:szCs w:val="16"/>
            </w:rPr>
            <w:t>-supaero</w:t>
          </w:r>
          <w:r w:rsidRPr="00A51BAD">
            <w:rPr>
              <w:rFonts w:ascii="Arial Narrow" w:hAnsi="Arial Narrow" w:cs="Arial"/>
              <w:color w:val="333333"/>
              <w:sz w:val="16"/>
              <w:szCs w:val="16"/>
            </w:rPr>
            <w:t>.fr</w:t>
          </w:r>
          <w:bookmarkEnd w:id="3"/>
          <w:r w:rsidRPr="00751DE2">
            <w:rPr>
              <w:rFonts w:ascii="Arial Narrow" w:hAnsi="Arial Narrow" w:cs="Arial"/>
              <w:color w:val="000080"/>
              <w:spacing w:val="2"/>
              <w:sz w:val="16"/>
              <w:szCs w:val="16"/>
            </w:rPr>
            <w:br/>
          </w:r>
        </w:p>
      </w:tc>
      <w:tc>
        <w:tcPr>
          <w:tcW w:w="2268" w:type="dxa"/>
        </w:tcPr>
        <w:p w14:paraId="34486EF4" w14:textId="77777777" w:rsidR="00D7762F" w:rsidRPr="00751DE2" w:rsidRDefault="00D7762F" w:rsidP="00BB5167">
          <w:pPr>
            <w:spacing w:line="240" w:lineRule="exact"/>
            <w:jc w:val="center"/>
            <w:rPr>
              <w:rFonts w:ascii="Arial Narrow" w:hAnsi="Arial Narrow" w:cs="Arial"/>
              <w:color w:val="000080"/>
            </w:rPr>
          </w:pPr>
        </w:p>
      </w:tc>
    </w:tr>
  </w:tbl>
  <w:p w14:paraId="6822B487" w14:textId="77777777" w:rsidR="00D7762F" w:rsidRPr="004B481E" w:rsidRDefault="00D7762F" w:rsidP="00956805">
    <w:pPr>
      <w:pStyle w:val="Pieddepage"/>
      <w:tabs>
        <w:tab w:val="clear" w:pos="4536"/>
        <w:tab w:val="clear" w:pos="9072"/>
        <w:tab w:val="left" w:pos="8515"/>
      </w:tabs>
      <w:rPr>
        <w:sz w:val="2"/>
        <w:szCs w:val="2"/>
      </w:rPr>
    </w:pPr>
    <w:r>
      <w:rPr>
        <w:sz w:val="2"/>
        <w:szCs w:val="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F9E82" w14:textId="77777777" w:rsidR="00D7762F" w:rsidRDefault="00D7762F">
      <w:r>
        <w:separator/>
      </w:r>
    </w:p>
  </w:footnote>
  <w:footnote w:type="continuationSeparator" w:id="0">
    <w:p w14:paraId="178D8F5E" w14:textId="77777777" w:rsidR="00D7762F" w:rsidRDefault="00D77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40C5A" w14:textId="77777777" w:rsidR="00D7762F" w:rsidRPr="009D1610" w:rsidRDefault="00D7762F" w:rsidP="00100952">
    <w:pPr>
      <w:pStyle w:val="En-tte"/>
      <w:ind w:left="-28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EC09" w14:textId="77777777" w:rsidR="00D7762F" w:rsidRDefault="00D7762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C36528E" wp14:editId="6B09D57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231390" cy="1332230"/>
          <wp:effectExtent l="0" t="0" r="0" b="1270"/>
          <wp:wrapNone/>
          <wp:docPr id="1" name="fancybox-img" descr="http://intranet.isae.fr/sites/intranet/IMG/png/VL_SUPAERO_72_cmj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cybox-img" descr="http://intranet.isae.fr/sites/intranet/IMG/png/VL_SUPAERO_72_cmjn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133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4D39"/>
    <w:multiLevelType w:val="hybridMultilevel"/>
    <w:tmpl w:val="8FB8F296"/>
    <w:lvl w:ilvl="0" w:tplc="0D5001B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67A"/>
    <w:multiLevelType w:val="hybridMultilevel"/>
    <w:tmpl w:val="AA2E18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678F"/>
    <w:multiLevelType w:val="singleLevel"/>
    <w:tmpl w:val="31AC0F4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1A7A35"/>
    <w:multiLevelType w:val="hybridMultilevel"/>
    <w:tmpl w:val="6CBCC822"/>
    <w:lvl w:ilvl="0" w:tplc="924E34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47EBB"/>
    <w:multiLevelType w:val="hybridMultilevel"/>
    <w:tmpl w:val="20B66DD2"/>
    <w:lvl w:ilvl="0" w:tplc="891A13CC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05F63"/>
    <w:multiLevelType w:val="hybridMultilevel"/>
    <w:tmpl w:val="5052D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29"/>
    <w:rsid w:val="0001481C"/>
    <w:rsid w:val="00016ECA"/>
    <w:rsid w:val="00035C2B"/>
    <w:rsid w:val="00061985"/>
    <w:rsid w:val="000975F6"/>
    <w:rsid w:val="000A2BF1"/>
    <w:rsid w:val="000A34E4"/>
    <w:rsid w:val="000B3D60"/>
    <w:rsid w:val="000D2E4C"/>
    <w:rsid w:val="00100952"/>
    <w:rsid w:val="001242A6"/>
    <w:rsid w:val="00131A29"/>
    <w:rsid w:val="00135DDA"/>
    <w:rsid w:val="0013627C"/>
    <w:rsid w:val="00173822"/>
    <w:rsid w:val="00176677"/>
    <w:rsid w:val="001844CC"/>
    <w:rsid w:val="00193D84"/>
    <w:rsid w:val="001D3687"/>
    <w:rsid w:val="001F7997"/>
    <w:rsid w:val="0020124F"/>
    <w:rsid w:val="002539C4"/>
    <w:rsid w:val="00266251"/>
    <w:rsid w:val="00283466"/>
    <w:rsid w:val="00287029"/>
    <w:rsid w:val="002A45A5"/>
    <w:rsid w:val="002A7CD7"/>
    <w:rsid w:val="002C422A"/>
    <w:rsid w:val="002E7CD3"/>
    <w:rsid w:val="00303CBE"/>
    <w:rsid w:val="0031388A"/>
    <w:rsid w:val="00316ED2"/>
    <w:rsid w:val="00326D2F"/>
    <w:rsid w:val="003430A1"/>
    <w:rsid w:val="00380843"/>
    <w:rsid w:val="00394BEC"/>
    <w:rsid w:val="00397622"/>
    <w:rsid w:val="003F6366"/>
    <w:rsid w:val="0041499A"/>
    <w:rsid w:val="004224F9"/>
    <w:rsid w:val="004259AA"/>
    <w:rsid w:val="004301EA"/>
    <w:rsid w:val="00433346"/>
    <w:rsid w:val="004426D4"/>
    <w:rsid w:val="004B481E"/>
    <w:rsid w:val="005009D9"/>
    <w:rsid w:val="0052509F"/>
    <w:rsid w:val="00573428"/>
    <w:rsid w:val="00574F8D"/>
    <w:rsid w:val="005A292A"/>
    <w:rsid w:val="005A52BD"/>
    <w:rsid w:val="005B067D"/>
    <w:rsid w:val="005C12C3"/>
    <w:rsid w:val="005D6A25"/>
    <w:rsid w:val="005F77D6"/>
    <w:rsid w:val="006176B5"/>
    <w:rsid w:val="0062518F"/>
    <w:rsid w:val="00626B15"/>
    <w:rsid w:val="006368AE"/>
    <w:rsid w:val="00662340"/>
    <w:rsid w:val="0069450F"/>
    <w:rsid w:val="006C3EA6"/>
    <w:rsid w:val="006D7E69"/>
    <w:rsid w:val="00700478"/>
    <w:rsid w:val="0073754F"/>
    <w:rsid w:val="007651D4"/>
    <w:rsid w:val="00765EA7"/>
    <w:rsid w:val="007B0E16"/>
    <w:rsid w:val="007C7032"/>
    <w:rsid w:val="007C78E5"/>
    <w:rsid w:val="007D64F1"/>
    <w:rsid w:val="007F5F1B"/>
    <w:rsid w:val="007F7F57"/>
    <w:rsid w:val="00802366"/>
    <w:rsid w:val="00810E26"/>
    <w:rsid w:val="0081302D"/>
    <w:rsid w:val="00822ACE"/>
    <w:rsid w:val="008C1F01"/>
    <w:rsid w:val="008F156E"/>
    <w:rsid w:val="009007FB"/>
    <w:rsid w:val="00932089"/>
    <w:rsid w:val="009369F0"/>
    <w:rsid w:val="00940526"/>
    <w:rsid w:val="009542FD"/>
    <w:rsid w:val="00956805"/>
    <w:rsid w:val="00957F61"/>
    <w:rsid w:val="009D1610"/>
    <w:rsid w:val="009D1B12"/>
    <w:rsid w:val="009D51A9"/>
    <w:rsid w:val="00A36D9B"/>
    <w:rsid w:val="00A74F2D"/>
    <w:rsid w:val="00AD6227"/>
    <w:rsid w:val="00AF3691"/>
    <w:rsid w:val="00AF6ECF"/>
    <w:rsid w:val="00B01597"/>
    <w:rsid w:val="00B07D8E"/>
    <w:rsid w:val="00B11086"/>
    <w:rsid w:val="00B30298"/>
    <w:rsid w:val="00BA68E2"/>
    <w:rsid w:val="00BB5167"/>
    <w:rsid w:val="00BC7E51"/>
    <w:rsid w:val="00BE0EAE"/>
    <w:rsid w:val="00C03660"/>
    <w:rsid w:val="00C140B4"/>
    <w:rsid w:val="00C17355"/>
    <w:rsid w:val="00C330DE"/>
    <w:rsid w:val="00C417D3"/>
    <w:rsid w:val="00C844BB"/>
    <w:rsid w:val="00CA1271"/>
    <w:rsid w:val="00CB735A"/>
    <w:rsid w:val="00CD313D"/>
    <w:rsid w:val="00CD397B"/>
    <w:rsid w:val="00D32C3D"/>
    <w:rsid w:val="00D466BC"/>
    <w:rsid w:val="00D5313B"/>
    <w:rsid w:val="00D76369"/>
    <w:rsid w:val="00D7762F"/>
    <w:rsid w:val="00D80822"/>
    <w:rsid w:val="00D80F88"/>
    <w:rsid w:val="00D93B5E"/>
    <w:rsid w:val="00DB0918"/>
    <w:rsid w:val="00DB64A8"/>
    <w:rsid w:val="00DE41A6"/>
    <w:rsid w:val="00DF40A9"/>
    <w:rsid w:val="00E3743D"/>
    <w:rsid w:val="00E42D20"/>
    <w:rsid w:val="00E51485"/>
    <w:rsid w:val="00E554A4"/>
    <w:rsid w:val="00E652AA"/>
    <w:rsid w:val="00EA07A9"/>
    <w:rsid w:val="00EB2D5C"/>
    <w:rsid w:val="00EC3C91"/>
    <w:rsid w:val="00EE04BB"/>
    <w:rsid w:val="00EE34A8"/>
    <w:rsid w:val="00EE71E0"/>
    <w:rsid w:val="00F05F3E"/>
    <w:rsid w:val="00F07037"/>
    <w:rsid w:val="00F21CA0"/>
    <w:rsid w:val="00F46F89"/>
    <w:rsid w:val="00FA446A"/>
    <w:rsid w:val="00FB121F"/>
    <w:rsid w:val="00FB6306"/>
    <w:rsid w:val="00FD7DA2"/>
    <w:rsid w:val="00F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429AC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texte1"/>
    <w:qFormat/>
    <w:pPr>
      <w:keepNext/>
      <w:spacing w:before="240" w:after="240"/>
      <w:ind w:left="709" w:right="848"/>
      <w:outlineLvl w:val="0"/>
    </w:pPr>
    <w:rPr>
      <w:rFonts w:ascii="Times New Roman" w:hAnsi="Times New Roman"/>
      <w:b/>
      <w:caps/>
      <w:sz w:val="22"/>
    </w:rPr>
  </w:style>
  <w:style w:type="paragraph" w:styleId="Titre2">
    <w:name w:val="heading 2"/>
    <w:basedOn w:val="Normal"/>
    <w:next w:val="texte2"/>
    <w:qFormat/>
    <w:pPr>
      <w:keepNext/>
      <w:spacing w:before="120" w:after="120"/>
      <w:ind w:left="1276" w:right="848"/>
      <w:outlineLvl w:val="1"/>
    </w:pPr>
    <w:rPr>
      <w:rFonts w:ascii="Times New Roman" w:hAnsi="Times New Roman"/>
      <w:b/>
      <w:sz w:val="22"/>
    </w:rPr>
  </w:style>
  <w:style w:type="paragraph" w:styleId="Titre3">
    <w:name w:val="heading 3"/>
    <w:basedOn w:val="Normal"/>
    <w:next w:val="texte3"/>
    <w:qFormat/>
    <w:pPr>
      <w:keepNext/>
      <w:spacing w:before="120" w:after="120"/>
      <w:ind w:left="1985" w:right="848"/>
      <w:outlineLvl w:val="2"/>
    </w:pPr>
    <w:rPr>
      <w:rFonts w:ascii="Times New Roman" w:hAnsi="Times New Roman"/>
      <w:b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tabs>
        <w:tab w:val="left" w:pos="9639"/>
      </w:tabs>
      <w:spacing w:before="480"/>
      <w:ind w:left="709" w:right="850"/>
      <w:jc w:val="center"/>
    </w:pPr>
    <w:rPr>
      <w:rFonts w:ascii="Times New Roman" w:hAnsi="Times New Roman"/>
      <w:sz w:val="36"/>
    </w:rPr>
  </w:style>
  <w:style w:type="paragraph" w:customStyle="1" w:styleId="texte1">
    <w:name w:val="texte1"/>
    <w:basedOn w:val="En-tte"/>
    <w:pPr>
      <w:tabs>
        <w:tab w:val="clear" w:pos="4536"/>
        <w:tab w:val="clear" w:pos="9072"/>
      </w:tabs>
      <w:spacing w:before="120" w:after="120"/>
      <w:ind w:left="709" w:right="850" w:firstLine="706"/>
      <w:jc w:val="both"/>
    </w:pPr>
    <w:rPr>
      <w:rFonts w:ascii="Times New Roman" w:hAnsi="Times New Roman"/>
      <w:sz w:val="22"/>
    </w:rPr>
  </w:style>
  <w:style w:type="paragraph" w:customStyle="1" w:styleId="texte2">
    <w:name w:val="texte2"/>
    <w:basedOn w:val="En-tte"/>
    <w:pPr>
      <w:tabs>
        <w:tab w:val="clear" w:pos="4536"/>
        <w:tab w:val="clear" w:pos="9072"/>
      </w:tabs>
      <w:spacing w:before="120" w:after="120"/>
      <w:ind w:left="1276" w:right="850" w:firstLine="706"/>
      <w:jc w:val="both"/>
    </w:pPr>
    <w:rPr>
      <w:sz w:val="22"/>
    </w:rPr>
  </w:style>
  <w:style w:type="paragraph" w:customStyle="1" w:styleId="texte3">
    <w:name w:val="texte3"/>
    <w:basedOn w:val="En-tte"/>
    <w:pPr>
      <w:tabs>
        <w:tab w:val="clear" w:pos="4536"/>
        <w:tab w:val="clear" w:pos="9072"/>
      </w:tabs>
      <w:spacing w:before="120" w:after="120"/>
      <w:ind w:left="1985" w:right="850" w:firstLine="706"/>
      <w:jc w:val="both"/>
    </w:pPr>
    <w:rPr>
      <w:sz w:val="22"/>
    </w:rPr>
  </w:style>
  <w:style w:type="paragraph" w:styleId="Corpsdetexte">
    <w:name w:val="Body Text"/>
    <w:basedOn w:val="Normal"/>
    <w:pPr>
      <w:jc w:val="center"/>
    </w:pPr>
  </w:style>
  <w:style w:type="paragraph" w:customStyle="1" w:styleId="enumeration">
    <w:name w:val="enumeration"/>
    <w:basedOn w:val="Normal"/>
    <w:pPr>
      <w:ind w:left="993"/>
    </w:pPr>
    <w:rPr>
      <w:sz w:val="22"/>
    </w:rPr>
  </w:style>
  <w:style w:type="character" w:styleId="Numrodepage">
    <w:name w:val="page number"/>
    <w:basedOn w:val="Policepardfaut"/>
    <w:rsid w:val="004B481E"/>
  </w:style>
  <w:style w:type="paragraph" w:styleId="PrformatHTML">
    <w:name w:val="HTML Preformatted"/>
    <w:basedOn w:val="Normal"/>
    <w:link w:val="PrformatHTMLCar"/>
    <w:uiPriority w:val="99"/>
    <w:unhideWhenUsed/>
    <w:rsid w:val="00D32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C3D"/>
    <w:rPr>
      <w:rFonts w:ascii="Courier New" w:eastAsia="Times New Roman" w:hAnsi="Courier New" w:cs="Courier New"/>
    </w:rPr>
  </w:style>
  <w:style w:type="paragraph" w:styleId="Textedebulles">
    <w:name w:val="Balloon Text"/>
    <w:basedOn w:val="Normal"/>
    <w:link w:val="TextedebullesCar"/>
    <w:rsid w:val="00D32C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2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6366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433346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orpsdetexte2">
    <w:name w:val="Body Text 2"/>
    <w:basedOn w:val="Normal"/>
    <w:link w:val="Corpsdetexte2Car"/>
    <w:rsid w:val="00F05F3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05F3E"/>
    <w:rPr>
      <w:sz w:val="24"/>
    </w:rPr>
  </w:style>
  <w:style w:type="table" w:styleId="Grilledutableau">
    <w:name w:val="Table Grid"/>
    <w:basedOn w:val="TableauNormal"/>
    <w:rsid w:val="00F0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05F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texte1"/>
    <w:qFormat/>
    <w:pPr>
      <w:keepNext/>
      <w:spacing w:before="240" w:after="240"/>
      <w:ind w:left="709" w:right="848"/>
      <w:outlineLvl w:val="0"/>
    </w:pPr>
    <w:rPr>
      <w:rFonts w:ascii="Times New Roman" w:hAnsi="Times New Roman"/>
      <w:b/>
      <w:caps/>
      <w:sz w:val="22"/>
    </w:rPr>
  </w:style>
  <w:style w:type="paragraph" w:styleId="Titre2">
    <w:name w:val="heading 2"/>
    <w:basedOn w:val="Normal"/>
    <w:next w:val="texte2"/>
    <w:qFormat/>
    <w:pPr>
      <w:keepNext/>
      <w:spacing w:before="120" w:after="120"/>
      <w:ind w:left="1276" w:right="848"/>
      <w:outlineLvl w:val="1"/>
    </w:pPr>
    <w:rPr>
      <w:rFonts w:ascii="Times New Roman" w:hAnsi="Times New Roman"/>
      <w:b/>
      <w:sz w:val="22"/>
    </w:rPr>
  </w:style>
  <w:style w:type="paragraph" w:styleId="Titre3">
    <w:name w:val="heading 3"/>
    <w:basedOn w:val="Normal"/>
    <w:next w:val="texte3"/>
    <w:qFormat/>
    <w:pPr>
      <w:keepNext/>
      <w:spacing w:before="120" w:after="120"/>
      <w:ind w:left="1985" w:right="848"/>
      <w:outlineLvl w:val="2"/>
    </w:pPr>
    <w:rPr>
      <w:rFonts w:ascii="Times New Roman" w:hAnsi="Times New Roman"/>
      <w:b/>
      <w:smallCap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tabs>
        <w:tab w:val="left" w:pos="9639"/>
      </w:tabs>
      <w:spacing w:before="480"/>
      <w:ind w:left="709" w:right="850"/>
      <w:jc w:val="center"/>
    </w:pPr>
    <w:rPr>
      <w:rFonts w:ascii="Times New Roman" w:hAnsi="Times New Roman"/>
      <w:sz w:val="36"/>
    </w:rPr>
  </w:style>
  <w:style w:type="paragraph" w:customStyle="1" w:styleId="texte1">
    <w:name w:val="texte1"/>
    <w:basedOn w:val="En-tte"/>
    <w:pPr>
      <w:tabs>
        <w:tab w:val="clear" w:pos="4536"/>
        <w:tab w:val="clear" w:pos="9072"/>
      </w:tabs>
      <w:spacing w:before="120" w:after="120"/>
      <w:ind w:left="709" w:right="850" w:firstLine="706"/>
      <w:jc w:val="both"/>
    </w:pPr>
    <w:rPr>
      <w:rFonts w:ascii="Times New Roman" w:hAnsi="Times New Roman"/>
      <w:sz w:val="22"/>
    </w:rPr>
  </w:style>
  <w:style w:type="paragraph" w:customStyle="1" w:styleId="texte2">
    <w:name w:val="texte2"/>
    <w:basedOn w:val="En-tte"/>
    <w:pPr>
      <w:tabs>
        <w:tab w:val="clear" w:pos="4536"/>
        <w:tab w:val="clear" w:pos="9072"/>
      </w:tabs>
      <w:spacing w:before="120" w:after="120"/>
      <w:ind w:left="1276" w:right="850" w:firstLine="706"/>
      <w:jc w:val="both"/>
    </w:pPr>
    <w:rPr>
      <w:sz w:val="22"/>
    </w:rPr>
  </w:style>
  <w:style w:type="paragraph" w:customStyle="1" w:styleId="texte3">
    <w:name w:val="texte3"/>
    <w:basedOn w:val="En-tte"/>
    <w:pPr>
      <w:tabs>
        <w:tab w:val="clear" w:pos="4536"/>
        <w:tab w:val="clear" w:pos="9072"/>
      </w:tabs>
      <w:spacing w:before="120" w:after="120"/>
      <w:ind w:left="1985" w:right="850" w:firstLine="706"/>
      <w:jc w:val="both"/>
    </w:pPr>
    <w:rPr>
      <w:sz w:val="22"/>
    </w:rPr>
  </w:style>
  <w:style w:type="paragraph" w:styleId="Corpsdetexte">
    <w:name w:val="Body Text"/>
    <w:basedOn w:val="Normal"/>
    <w:pPr>
      <w:jc w:val="center"/>
    </w:pPr>
  </w:style>
  <w:style w:type="paragraph" w:customStyle="1" w:styleId="enumeration">
    <w:name w:val="enumeration"/>
    <w:basedOn w:val="Normal"/>
    <w:pPr>
      <w:ind w:left="993"/>
    </w:pPr>
    <w:rPr>
      <w:sz w:val="22"/>
    </w:rPr>
  </w:style>
  <w:style w:type="character" w:styleId="Numrodepage">
    <w:name w:val="page number"/>
    <w:basedOn w:val="Policepardfaut"/>
    <w:rsid w:val="004B481E"/>
  </w:style>
  <w:style w:type="paragraph" w:styleId="PrformatHTML">
    <w:name w:val="HTML Preformatted"/>
    <w:basedOn w:val="Normal"/>
    <w:link w:val="PrformatHTMLCar"/>
    <w:uiPriority w:val="99"/>
    <w:unhideWhenUsed/>
    <w:rsid w:val="00D32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2C3D"/>
    <w:rPr>
      <w:rFonts w:ascii="Courier New" w:eastAsia="Times New Roman" w:hAnsi="Courier New" w:cs="Courier New"/>
    </w:rPr>
  </w:style>
  <w:style w:type="paragraph" w:styleId="Textedebulles">
    <w:name w:val="Balloon Text"/>
    <w:basedOn w:val="Normal"/>
    <w:link w:val="TextedebullesCar"/>
    <w:rsid w:val="00D32C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32C3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6366"/>
    <w:pPr>
      <w:ind w:left="720"/>
      <w:contextualSpacing/>
    </w:pPr>
  </w:style>
  <w:style w:type="table" w:styleId="Trameclaire-Accent5">
    <w:name w:val="Light Shading Accent 5"/>
    <w:basedOn w:val="TableauNormal"/>
    <w:uiPriority w:val="60"/>
    <w:rsid w:val="00433346"/>
    <w:rPr>
      <w:rFonts w:asciiTheme="minorHAnsi" w:eastAsiaTheme="minorHAnsi" w:hAnsiTheme="minorHAnsi" w:cstheme="minorBidi"/>
      <w:color w:val="31849B" w:themeColor="accent5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Corpsdetexte2">
    <w:name w:val="Body Text 2"/>
    <w:basedOn w:val="Normal"/>
    <w:link w:val="Corpsdetexte2Car"/>
    <w:rsid w:val="00F05F3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F05F3E"/>
    <w:rPr>
      <w:sz w:val="24"/>
    </w:rPr>
  </w:style>
  <w:style w:type="table" w:styleId="Grilledutableau">
    <w:name w:val="Table Grid"/>
    <w:basedOn w:val="TableauNormal"/>
    <w:rsid w:val="00F0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F05F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school@isae-supaero.f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.isae.fr/sites/intranet/IMG/png/VL_SUPAERO_72_cmjn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ES\TT\modele%20no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note.dot</Template>
  <TotalTime>5</TotalTime>
  <Pages>1</Pages>
  <Words>123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type</vt:lpstr>
    </vt:vector>
  </TitlesOfParts>
  <Company>SUPAERO</Company>
  <LinksUpToDate>false</LinksUpToDate>
  <CharactersWithSpaces>958</CharactersWithSpaces>
  <SharedDoc>false</SharedDoc>
  <HLinks>
    <vt:vector size="6" baseType="variant">
      <vt:variant>
        <vt:i4>1310820</vt:i4>
      </vt:variant>
      <vt:variant>
        <vt:i4>-1</vt:i4>
      </vt:variant>
      <vt:variant>
        <vt:i4>2062</vt:i4>
      </vt:variant>
      <vt:variant>
        <vt:i4>1</vt:i4>
      </vt:variant>
      <vt:variant>
        <vt:lpwstr>http://intranet.isae.fr/sites/intranet/IMG/png/VL_SUPAERO_72_cmjn.png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type</dc:title>
  <dc:creator>Mélanie Frayssinet</dc:creator>
  <cp:lastModifiedBy>e.thelisson</cp:lastModifiedBy>
  <cp:revision>3</cp:revision>
  <cp:lastPrinted>2017-09-06T14:42:00Z</cp:lastPrinted>
  <dcterms:created xsi:type="dcterms:W3CDTF">2019-12-17T10:05:00Z</dcterms:created>
  <dcterms:modified xsi:type="dcterms:W3CDTF">2019-12-17T10:10:00Z</dcterms:modified>
</cp:coreProperties>
</file>